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B5D1F" w:rsidRPr="000013AA" w:rsidRDefault="006B5D1F" w:rsidP="006B5D1F">
      <w:pPr>
        <w:pStyle w:val="Textoindependiente"/>
      </w:pPr>
      <w:bookmarkStart w:id="0" w:name="_GoBack"/>
      <w:bookmarkEnd w:id="0"/>
      <w:r w:rsidRPr="00001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5101B" wp14:editId="1887D56C">
                <wp:simplePos x="0" y="0"/>
                <wp:positionH relativeFrom="margin">
                  <wp:posOffset>-499110</wp:posOffset>
                </wp:positionH>
                <wp:positionV relativeFrom="paragraph">
                  <wp:posOffset>2540</wp:posOffset>
                </wp:positionV>
                <wp:extent cx="6543675" cy="504825"/>
                <wp:effectExtent l="0" t="0" r="28575" b="28575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F31" w:rsidRPr="005736E3" w:rsidRDefault="00CB0F31" w:rsidP="00C425AE">
                            <w:pPr>
                              <w:spacing w:before="1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736E3">
                              <w:rPr>
                                <w:b/>
                                <w:sz w:val="20"/>
                              </w:rPr>
                              <w:t xml:space="preserve">SOLICITUD PROGRAMA DE CONCILIACIÓN DE LA VIDA LABORAL Y LA VIDA PRIVADA </w:t>
                            </w:r>
                          </w:p>
                          <w:p w:rsidR="00CB0F31" w:rsidRPr="005736E3" w:rsidRDefault="00CB0F31" w:rsidP="00C425AE">
                            <w:pPr>
                              <w:spacing w:before="1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736E3">
                              <w:rPr>
                                <w:b/>
                                <w:sz w:val="20"/>
                              </w:rPr>
                              <w:t>PARA EL CURSO 2020-2021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101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39.3pt;margin-top:.2pt;width:515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" filled="f" strokeweight="1.5pt">
                <v:textbox inset="0,0,0,0">
                  <w:txbxContent>
                    <w:p w:rsidR="00CB0F31" w:rsidRPr="005736E3" w:rsidRDefault="00CB0F31" w:rsidP="00C425AE">
                      <w:pPr>
                        <w:spacing w:before="166"/>
                        <w:jc w:val="center"/>
                        <w:rPr>
                          <w:b/>
                          <w:sz w:val="20"/>
                        </w:rPr>
                      </w:pPr>
                      <w:r w:rsidRPr="005736E3">
                        <w:rPr>
                          <w:b/>
                          <w:sz w:val="20"/>
                        </w:rPr>
                        <w:t xml:space="preserve">SOLICITUD PROGRAMA DE CONCILIACIÓN DE LA VIDA LABORAL Y LA VIDA PRIVADA </w:t>
                      </w:r>
                    </w:p>
                    <w:p w:rsidR="00CB0F31" w:rsidRPr="005736E3" w:rsidRDefault="00CB0F31" w:rsidP="00C425AE">
                      <w:pPr>
                        <w:spacing w:before="166"/>
                        <w:jc w:val="center"/>
                        <w:rPr>
                          <w:b/>
                          <w:sz w:val="20"/>
                        </w:rPr>
                      </w:pPr>
                      <w:r w:rsidRPr="005736E3">
                        <w:rPr>
                          <w:b/>
                          <w:sz w:val="20"/>
                        </w:rPr>
                        <w:t>PARA EL CURSO 2020-2021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00D" w:rsidRPr="000013AA" w:rsidRDefault="00BF700D" w:rsidP="00C425AE">
      <w:pPr>
        <w:pStyle w:val="Ttulo1"/>
        <w:spacing w:line="242" w:lineRule="auto"/>
        <w:ind w:right="1108"/>
        <w:rPr>
          <w:rFonts w:ascii="Arial" w:hAnsi="Arial"/>
        </w:rPr>
      </w:pPr>
    </w:p>
    <w:p w:rsidR="006B5D1F" w:rsidRPr="000013AA" w:rsidRDefault="006B5D1F" w:rsidP="006B5D1F">
      <w:pPr>
        <w:pStyle w:val="Textoindependiente"/>
        <w:spacing w:before="8"/>
        <w:rPr>
          <w:b/>
          <w:sz w:val="19"/>
        </w:rPr>
      </w:pPr>
    </w:p>
    <w:tbl>
      <w:tblPr>
        <w:tblStyle w:val="TableNormal"/>
        <w:tblW w:w="89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6520"/>
      </w:tblGrid>
      <w:tr w:rsidR="006B5D1F" w:rsidRPr="000013AA" w:rsidTr="00EB7BA0">
        <w:trPr>
          <w:trHeight w:val="390"/>
        </w:trPr>
        <w:tc>
          <w:tcPr>
            <w:tcW w:w="8942" w:type="dxa"/>
            <w:gridSpan w:val="2"/>
            <w:shd w:val="clear" w:color="auto" w:fill="EDEDED"/>
            <w:vAlign w:val="center"/>
          </w:tcPr>
          <w:p w:rsidR="006B5D1F" w:rsidRPr="000013AA" w:rsidRDefault="00C425AE" w:rsidP="005652A6">
            <w:pPr>
              <w:pStyle w:val="TableParagraph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CENTRO EDUCATIVO</w:t>
            </w:r>
          </w:p>
        </w:tc>
      </w:tr>
      <w:tr w:rsidR="006B5D1F" w:rsidRPr="000013AA" w:rsidTr="00EB7BA0">
        <w:trPr>
          <w:trHeight w:val="390"/>
        </w:trPr>
        <w:tc>
          <w:tcPr>
            <w:tcW w:w="8942" w:type="dxa"/>
            <w:gridSpan w:val="2"/>
            <w:vAlign w:val="center"/>
          </w:tcPr>
          <w:p w:rsidR="006B5D1F" w:rsidRPr="000013AA" w:rsidRDefault="006B5D1F" w:rsidP="005652A6">
            <w:pPr>
              <w:pStyle w:val="TableParagraph"/>
              <w:rPr>
                <w:sz w:val="20"/>
              </w:rPr>
            </w:pPr>
          </w:p>
        </w:tc>
      </w:tr>
      <w:tr w:rsidR="00C425AE" w:rsidRPr="000013AA" w:rsidTr="00EB7BA0">
        <w:trPr>
          <w:trHeight w:val="356"/>
        </w:trPr>
        <w:tc>
          <w:tcPr>
            <w:tcW w:w="2422" w:type="dxa"/>
            <w:shd w:val="clear" w:color="auto" w:fill="EDEDED"/>
            <w:vAlign w:val="center"/>
          </w:tcPr>
          <w:p w:rsidR="00C425AE" w:rsidRPr="000013AA" w:rsidRDefault="00C425AE" w:rsidP="005652A6">
            <w:pPr>
              <w:pStyle w:val="TableParagraph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CODIGO DE CENTRO</w:t>
            </w:r>
          </w:p>
        </w:tc>
        <w:tc>
          <w:tcPr>
            <w:tcW w:w="6520" w:type="dxa"/>
            <w:vAlign w:val="center"/>
          </w:tcPr>
          <w:p w:rsidR="00C425AE" w:rsidRPr="000013AA" w:rsidRDefault="00C425AE" w:rsidP="00C425AE">
            <w:pPr>
              <w:pStyle w:val="TableParagraph"/>
              <w:ind w:left="0"/>
              <w:rPr>
                <w:b/>
                <w:sz w:val="20"/>
              </w:rPr>
            </w:pPr>
          </w:p>
          <w:p w:rsidR="00C425AE" w:rsidRPr="000013AA" w:rsidRDefault="00C425AE" w:rsidP="005652A6">
            <w:pPr>
              <w:pStyle w:val="TableParagraph"/>
              <w:rPr>
                <w:b/>
                <w:sz w:val="20"/>
              </w:rPr>
            </w:pPr>
          </w:p>
        </w:tc>
      </w:tr>
    </w:tbl>
    <w:p w:rsidR="006B5D1F" w:rsidRPr="000013AA" w:rsidRDefault="006B5D1F" w:rsidP="00C425AE">
      <w:pPr>
        <w:spacing w:before="91"/>
        <w:rPr>
          <w:b/>
          <w:sz w:val="28"/>
        </w:rPr>
      </w:pPr>
    </w:p>
    <w:p w:rsidR="006B5D1F" w:rsidRPr="000013AA" w:rsidRDefault="00F32BA4" w:rsidP="00C425AE">
      <w:pPr>
        <w:spacing w:before="91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 del a</w:t>
      </w:r>
      <w:r w:rsidR="001D7C99" w:rsidRPr="000013AA">
        <w:rPr>
          <w:b/>
          <w:sz w:val="24"/>
          <w:szCs w:val="24"/>
        </w:rPr>
        <w:t>lumno-alumna destinatario de la conciliación:</w:t>
      </w:r>
    </w:p>
    <w:tbl>
      <w:tblPr>
        <w:tblStyle w:val="TableNormal"/>
        <w:tblW w:w="892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1298"/>
        <w:gridCol w:w="1037"/>
        <w:gridCol w:w="567"/>
        <w:gridCol w:w="3118"/>
      </w:tblGrid>
      <w:tr w:rsidR="00C425AE" w:rsidRPr="000013AA" w:rsidTr="00EB7BA0">
        <w:trPr>
          <w:trHeight w:val="390"/>
        </w:trPr>
        <w:tc>
          <w:tcPr>
            <w:tcW w:w="4200" w:type="dxa"/>
            <w:gridSpan w:val="2"/>
            <w:shd w:val="clear" w:color="auto" w:fill="EDEDED"/>
          </w:tcPr>
          <w:p w:rsidR="00C425AE" w:rsidRPr="000013AA" w:rsidRDefault="00C425AE" w:rsidP="005652A6">
            <w:pPr>
              <w:pStyle w:val="TableParagraph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 xml:space="preserve">Apellidos y nombre (completo)     </w:t>
            </w:r>
          </w:p>
        </w:tc>
        <w:tc>
          <w:tcPr>
            <w:tcW w:w="1037" w:type="dxa"/>
            <w:shd w:val="clear" w:color="auto" w:fill="EDEDED"/>
          </w:tcPr>
          <w:p w:rsidR="00C425AE" w:rsidRPr="000013AA" w:rsidRDefault="00C425AE" w:rsidP="005652A6">
            <w:pPr>
              <w:pStyle w:val="TableParagraph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NRE: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C425AE" w:rsidRPr="000013AA" w:rsidRDefault="00C425AE" w:rsidP="00C425AE">
            <w:pPr>
              <w:pStyle w:val="TableParagraph"/>
              <w:ind w:left="0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 xml:space="preserve"> </w:t>
            </w:r>
          </w:p>
        </w:tc>
      </w:tr>
      <w:tr w:rsidR="006B5D1F" w:rsidRPr="000013AA" w:rsidTr="00EB7BA0">
        <w:trPr>
          <w:trHeight w:val="390"/>
        </w:trPr>
        <w:tc>
          <w:tcPr>
            <w:tcW w:w="8922" w:type="dxa"/>
            <w:gridSpan w:val="5"/>
          </w:tcPr>
          <w:p w:rsidR="006B5D1F" w:rsidRPr="000013AA" w:rsidRDefault="006B5D1F" w:rsidP="005652A6">
            <w:pPr>
              <w:pStyle w:val="TableParagraph"/>
              <w:rPr>
                <w:sz w:val="20"/>
              </w:rPr>
            </w:pPr>
          </w:p>
        </w:tc>
      </w:tr>
      <w:tr w:rsidR="006414F5" w:rsidRPr="000013AA" w:rsidTr="00EB7BA0">
        <w:trPr>
          <w:trHeight w:val="390"/>
        </w:trPr>
        <w:tc>
          <w:tcPr>
            <w:tcW w:w="2902" w:type="dxa"/>
            <w:shd w:val="clear" w:color="auto" w:fill="EDEDED"/>
          </w:tcPr>
          <w:p w:rsidR="006414F5" w:rsidRPr="000013AA" w:rsidRDefault="006414F5" w:rsidP="006414F5">
            <w:pPr>
              <w:pStyle w:val="TableParagraph"/>
              <w:jc w:val="center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ETAPA</w:t>
            </w:r>
          </w:p>
        </w:tc>
        <w:tc>
          <w:tcPr>
            <w:tcW w:w="2902" w:type="dxa"/>
            <w:gridSpan w:val="3"/>
            <w:shd w:val="clear" w:color="auto" w:fill="EDEDED"/>
          </w:tcPr>
          <w:p w:rsidR="006414F5" w:rsidRPr="000013AA" w:rsidRDefault="006414F5" w:rsidP="006414F5">
            <w:pPr>
              <w:pStyle w:val="TableParagraph"/>
              <w:jc w:val="center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CURSO</w:t>
            </w:r>
          </w:p>
        </w:tc>
        <w:tc>
          <w:tcPr>
            <w:tcW w:w="3118" w:type="dxa"/>
            <w:shd w:val="clear" w:color="auto" w:fill="EDEDED"/>
          </w:tcPr>
          <w:p w:rsidR="006414F5" w:rsidRPr="000013AA" w:rsidRDefault="006414F5" w:rsidP="006414F5">
            <w:pPr>
              <w:pStyle w:val="TableParagraph"/>
              <w:jc w:val="center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GRUPO</w:t>
            </w:r>
          </w:p>
        </w:tc>
      </w:tr>
      <w:tr w:rsidR="006414F5" w:rsidRPr="000013AA" w:rsidTr="00EB7BA0">
        <w:trPr>
          <w:trHeight w:val="390"/>
        </w:trPr>
        <w:tc>
          <w:tcPr>
            <w:tcW w:w="2902" w:type="dxa"/>
          </w:tcPr>
          <w:p w:rsidR="006414F5" w:rsidRPr="000013AA" w:rsidRDefault="006414F5" w:rsidP="005652A6">
            <w:pPr>
              <w:pStyle w:val="TableParagraph"/>
              <w:ind w:left="160"/>
              <w:rPr>
                <w:sz w:val="20"/>
              </w:rPr>
            </w:pPr>
          </w:p>
        </w:tc>
        <w:tc>
          <w:tcPr>
            <w:tcW w:w="2902" w:type="dxa"/>
            <w:gridSpan w:val="3"/>
          </w:tcPr>
          <w:p w:rsidR="006414F5" w:rsidRPr="000013AA" w:rsidRDefault="006414F5" w:rsidP="005652A6">
            <w:pPr>
              <w:pStyle w:val="TableParagraph"/>
              <w:ind w:left="160"/>
              <w:rPr>
                <w:sz w:val="20"/>
              </w:rPr>
            </w:pPr>
          </w:p>
        </w:tc>
        <w:tc>
          <w:tcPr>
            <w:tcW w:w="3118" w:type="dxa"/>
          </w:tcPr>
          <w:p w:rsidR="006414F5" w:rsidRPr="000013AA" w:rsidRDefault="006414F5" w:rsidP="005652A6">
            <w:pPr>
              <w:pStyle w:val="TableParagraph"/>
              <w:spacing w:before="0"/>
              <w:ind w:left="0"/>
            </w:pPr>
          </w:p>
        </w:tc>
      </w:tr>
    </w:tbl>
    <w:p w:rsidR="006B5D1F" w:rsidRPr="000013AA" w:rsidRDefault="001D7C99" w:rsidP="00C425AE">
      <w:pPr>
        <w:spacing w:before="252"/>
        <w:ind w:left="160"/>
        <w:rPr>
          <w:b/>
          <w:sz w:val="24"/>
          <w:szCs w:val="24"/>
        </w:rPr>
      </w:pPr>
      <w:r w:rsidRPr="000013AA">
        <w:rPr>
          <w:b/>
          <w:sz w:val="24"/>
          <w:szCs w:val="24"/>
        </w:rPr>
        <w:t xml:space="preserve">Datos </w:t>
      </w:r>
      <w:r w:rsidR="00C425AE" w:rsidRPr="000013AA">
        <w:rPr>
          <w:b/>
          <w:sz w:val="24"/>
          <w:szCs w:val="24"/>
        </w:rPr>
        <w:t>del padre, madre, tutor, tutora</w:t>
      </w:r>
      <w:r w:rsidRPr="000013AA">
        <w:rPr>
          <w:b/>
          <w:sz w:val="24"/>
          <w:szCs w:val="24"/>
        </w:rPr>
        <w:t>:</w:t>
      </w:r>
    </w:p>
    <w:tbl>
      <w:tblPr>
        <w:tblStyle w:val="TableNormal"/>
        <w:tblW w:w="8902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141"/>
        <w:gridCol w:w="4961"/>
      </w:tblGrid>
      <w:tr w:rsidR="006B5D1F" w:rsidRPr="000013AA" w:rsidTr="00EB7BA0">
        <w:trPr>
          <w:trHeight w:val="350"/>
        </w:trPr>
        <w:tc>
          <w:tcPr>
            <w:tcW w:w="2800" w:type="dxa"/>
            <w:shd w:val="clear" w:color="auto" w:fill="EDEDED"/>
          </w:tcPr>
          <w:p w:rsidR="006B5D1F" w:rsidRPr="000013AA" w:rsidRDefault="006B5D1F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NIF</w:t>
            </w:r>
          </w:p>
        </w:tc>
        <w:tc>
          <w:tcPr>
            <w:tcW w:w="6102" w:type="dxa"/>
            <w:gridSpan w:val="2"/>
            <w:shd w:val="clear" w:color="auto" w:fill="EDEDED"/>
          </w:tcPr>
          <w:p w:rsidR="006B5D1F" w:rsidRPr="000013AA" w:rsidRDefault="00C425AE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Apellidos y nombre padre/tutor.</w:t>
            </w:r>
          </w:p>
        </w:tc>
      </w:tr>
      <w:tr w:rsidR="00C425AE" w:rsidRPr="000013AA" w:rsidTr="00EB7BA0">
        <w:trPr>
          <w:trHeight w:val="350"/>
        </w:trPr>
        <w:tc>
          <w:tcPr>
            <w:tcW w:w="2800" w:type="dxa"/>
            <w:shd w:val="clear" w:color="auto" w:fill="FFFFFF" w:themeFill="background1"/>
          </w:tcPr>
          <w:p w:rsidR="00C425AE" w:rsidRPr="000013AA" w:rsidRDefault="00C425AE" w:rsidP="00C425AE">
            <w:pPr>
              <w:pStyle w:val="TableParagraph"/>
              <w:spacing w:before="33"/>
              <w:ind w:left="0"/>
              <w:rPr>
                <w:b/>
                <w:sz w:val="20"/>
              </w:rPr>
            </w:pPr>
          </w:p>
        </w:tc>
        <w:tc>
          <w:tcPr>
            <w:tcW w:w="6102" w:type="dxa"/>
            <w:gridSpan w:val="2"/>
            <w:shd w:val="clear" w:color="auto" w:fill="FFFFFF" w:themeFill="background1"/>
          </w:tcPr>
          <w:p w:rsidR="00C425AE" w:rsidRPr="000013AA" w:rsidRDefault="00C425AE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</w:p>
        </w:tc>
      </w:tr>
      <w:tr w:rsidR="006B5D1F" w:rsidRPr="000013AA" w:rsidTr="00EB7BA0">
        <w:trPr>
          <w:trHeight w:val="350"/>
        </w:trPr>
        <w:tc>
          <w:tcPr>
            <w:tcW w:w="2800" w:type="dxa"/>
            <w:shd w:val="clear" w:color="auto" w:fill="F2F2F2" w:themeFill="background1" w:themeFillShade="F2"/>
          </w:tcPr>
          <w:p w:rsidR="006B5D1F" w:rsidRPr="000013AA" w:rsidRDefault="00C425AE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NIF</w:t>
            </w:r>
          </w:p>
        </w:tc>
        <w:tc>
          <w:tcPr>
            <w:tcW w:w="6102" w:type="dxa"/>
            <w:gridSpan w:val="2"/>
            <w:shd w:val="clear" w:color="auto" w:fill="F2F2F2" w:themeFill="background1" w:themeFillShade="F2"/>
          </w:tcPr>
          <w:p w:rsidR="006B5D1F" w:rsidRPr="000013AA" w:rsidRDefault="00C425AE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Apellidos y nombre madre, tutora</w:t>
            </w:r>
          </w:p>
        </w:tc>
      </w:tr>
      <w:tr w:rsidR="00C425AE" w:rsidRPr="000013AA" w:rsidTr="00EB7BA0">
        <w:trPr>
          <w:trHeight w:val="350"/>
        </w:trPr>
        <w:tc>
          <w:tcPr>
            <w:tcW w:w="2800" w:type="dxa"/>
          </w:tcPr>
          <w:p w:rsidR="00C425AE" w:rsidRPr="000013AA" w:rsidRDefault="00C425AE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</w:p>
        </w:tc>
        <w:tc>
          <w:tcPr>
            <w:tcW w:w="6102" w:type="dxa"/>
            <w:gridSpan w:val="2"/>
          </w:tcPr>
          <w:p w:rsidR="00C425AE" w:rsidRPr="000013AA" w:rsidRDefault="00C425AE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</w:p>
        </w:tc>
      </w:tr>
      <w:tr w:rsidR="006B5D1F" w:rsidRPr="000013AA" w:rsidTr="00EB7BA0">
        <w:trPr>
          <w:trHeight w:val="350"/>
        </w:trPr>
        <w:tc>
          <w:tcPr>
            <w:tcW w:w="3941" w:type="dxa"/>
            <w:gridSpan w:val="2"/>
            <w:shd w:val="clear" w:color="auto" w:fill="EDEDED"/>
          </w:tcPr>
          <w:p w:rsidR="006B5D1F" w:rsidRPr="000013AA" w:rsidRDefault="006B5D1F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Teléfono</w:t>
            </w:r>
          </w:p>
        </w:tc>
        <w:tc>
          <w:tcPr>
            <w:tcW w:w="4961" w:type="dxa"/>
            <w:shd w:val="clear" w:color="auto" w:fill="EDEDED"/>
          </w:tcPr>
          <w:p w:rsidR="006B5D1F" w:rsidRPr="000013AA" w:rsidRDefault="006B5D1F" w:rsidP="005652A6">
            <w:pPr>
              <w:pStyle w:val="TableParagraph"/>
              <w:spacing w:before="33"/>
              <w:ind w:left="40"/>
              <w:rPr>
                <w:b/>
                <w:sz w:val="20"/>
              </w:rPr>
            </w:pPr>
            <w:r w:rsidRPr="000013AA">
              <w:rPr>
                <w:b/>
                <w:sz w:val="20"/>
              </w:rPr>
              <w:t>Email</w:t>
            </w:r>
          </w:p>
        </w:tc>
      </w:tr>
      <w:tr w:rsidR="006B5D1F" w:rsidRPr="000013AA" w:rsidTr="00EB7BA0">
        <w:trPr>
          <w:trHeight w:val="350"/>
        </w:trPr>
        <w:tc>
          <w:tcPr>
            <w:tcW w:w="3941" w:type="dxa"/>
            <w:gridSpan w:val="2"/>
          </w:tcPr>
          <w:p w:rsidR="006B5D1F" w:rsidRPr="000013AA" w:rsidRDefault="006B5D1F" w:rsidP="005652A6">
            <w:pPr>
              <w:pStyle w:val="TableParagraph"/>
              <w:spacing w:before="33"/>
              <w:ind w:left="40"/>
              <w:rPr>
                <w:sz w:val="20"/>
              </w:rPr>
            </w:pPr>
          </w:p>
        </w:tc>
        <w:tc>
          <w:tcPr>
            <w:tcW w:w="4961" w:type="dxa"/>
          </w:tcPr>
          <w:p w:rsidR="006B5D1F" w:rsidRPr="000013AA" w:rsidRDefault="006B5D1F" w:rsidP="005652A6">
            <w:pPr>
              <w:pStyle w:val="TableParagraph"/>
              <w:spacing w:before="33"/>
              <w:ind w:left="40"/>
              <w:rPr>
                <w:sz w:val="20"/>
              </w:rPr>
            </w:pPr>
          </w:p>
        </w:tc>
      </w:tr>
    </w:tbl>
    <w:p w:rsidR="006B5D1F" w:rsidRDefault="000013AA" w:rsidP="00C425AE">
      <w:pPr>
        <w:spacing w:before="252"/>
        <w:ind w:left="160"/>
        <w:rPr>
          <w:b/>
          <w:sz w:val="20"/>
        </w:rPr>
      </w:pPr>
      <w:r w:rsidRPr="000013AA">
        <w:rPr>
          <w:b/>
          <w:sz w:val="20"/>
        </w:rPr>
        <w:t>MODALIDAD Y HORARIO DE CONCILIACIÓN:</w:t>
      </w:r>
    </w:p>
    <w:tbl>
      <w:tblPr>
        <w:tblStyle w:val="Tablaconcuadrcula"/>
        <w:tblW w:w="0" w:type="auto"/>
        <w:tblInd w:w="160" w:type="dxa"/>
        <w:tblLayout w:type="fixed"/>
        <w:tblLook w:val="04A0" w:firstRow="1" w:lastRow="0" w:firstColumn="1" w:lastColumn="0" w:noHBand="0" w:noVBand="1"/>
      </w:tblPr>
      <w:tblGrid>
        <w:gridCol w:w="1530"/>
        <w:gridCol w:w="845"/>
        <w:gridCol w:w="12"/>
        <w:gridCol w:w="1559"/>
        <w:gridCol w:w="411"/>
        <w:gridCol w:w="1007"/>
        <w:gridCol w:w="2970"/>
      </w:tblGrid>
      <w:tr w:rsidR="000013AA" w:rsidRPr="000013AA" w:rsidTr="005736E3">
        <w:tc>
          <w:tcPr>
            <w:tcW w:w="2387" w:type="dxa"/>
            <w:gridSpan w:val="3"/>
            <w:shd w:val="clear" w:color="auto" w:fill="F2F2F2" w:themeFill="background1" w:themeFillShade="F2"/>
            <w:vAlign w:val="center"/>
          </w:tcPr>
          <w:p w:rsidR="000013AA" w:rsidRPr="005736E3" w:rsidRDefault="000013AA" w:rsidP="000013AA">
            <w:pPr>
              <w:pStyle w:val="TableParagraph"/>
              <w:ind w:left="160"/>
              <w:rPr>
                <w:b/>
                <w:sz w:val="20"/>
              </w:rPr>
            </w:pPr>
            <w:r w:rsidRPr="005736E3">
              <w:rPr>
                <w:b/>
                <w:sz w:val="20"/>
              </w:rPr>
              <w:t>JORNADA LECTIVA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0013AA" w:rsidRPr="005736E3" w:rsidRDefault="000013AA" w:rsidP="005736E3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5736E3">
              <w:rPr>
                <w:b/>
                <w:sz w:val="20"/>
              </w:rPr>
              <w:t>DÍA</w:t>
            </w:r>
          </w:p>
        </w:tc>
        <w:tc>
          <w:tcPr>
            <w:tcW w:w="3977" w:type="dxa"/>
            <w:gridSpan w:val="2"/>
            <w:vAlign w:val="center"/>
          </w:tcPr>
          <w:p w:rsidR="000013AA" w:rsidRPr="000013AA" w:rsidRDefault="000013AA" w:rsidP="000013AA">
            <w:pPr>
              <w:pStyle w:val="TableParagraph"/>
              <w:ind w:left="160"/>
              <w:rPr>
                <w:sz w:val="20"/>
              </w:rPr>
            </w:pPr>
          </w:p>
        </w:tc>
      </w:tr>
      <w:tr w:rsidR="000013AA" w:rsidRPr="000013AA" w:rsidTr="005736E3"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013AA" w:rsidRPr="005736E3" w:rsidRDefault="000013AA" w:rsidP="000013AA">
            <w:pPr>
              <w:pStyle w:val="TableParagraph"/>
              <w:ind w:left="160"/>
              <w:rPr>
                <w:b/>
                <w:sz w:val="20"/>
              </w:rPr>
            </w:pPr>
            <w:r w:rsidRPr="005736E3">
              <w:rPr>
                <w:b/>
                <w:sz w:val="20"/>
              </w:rPr>
              <w:t>CANGURO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0013AA" w:rsidRPr="005736E3" w:rsidRDefault="000013AA" w:rsidP="000013AA">
            <w:pPr>
              <w:pStyle w:val="TableParagraph"/>
              <w:ind w:left="160"/>
              <w:rPr>
                <w:b/>
                <w:sz w:val="20"/>
              </w:rPr>
            </w:pPr>
            <w:r w:rsidRPr="005736E3">
              <w:rPr>
                <w:b/>
                <w:sz w:val="20"/>
              </w:rPr>
              <w:t xml:space="preserve">DIA </w:t>
            </w:r>
          </w:p>
        </w:tc>
        <w:tc>
          <w:tcPr>
            <w:tcW w:w="1571" w:type="dxa"/>
            <w:gridSpan w:val="2"/>
            <w:vAlign w:val="center"/>
          </w:tcPr>
          <w:p w:rsidR="000013AA" w:rsidRPr="000013AA" w:rsidRDefault="000013AA" w:rsidP="000013AA">
            <w:pPr>
              <w:pStyle w:val="TableParagraph"/>
              <w:ind w:left="160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0013AA" w:rsidRPr="005736E3" w:rsidRDefault="000013AA" w:rsidP="000013AA">
            <w:pPr>
              <w:pStyle w:val="TableParagraph"/>
              <w:ind w:left="160"/>
              <w:rPr>
                <w:b/>
                <w:sz w:val="20"/>
              </w:rPr>
            </w:pPr>
            <w:r w:rsidRPr="005736E3">
              <w:rPr>
                <w:b/>
                <w:sz w:val="20"/>
              </w:rPr>
              <w:t>HORARIO</w:t>
            </w:r>
          </w:p>
        </w:tc>
        <w:tc>
          <w:tcPr>
            <w:tcW w:w="2970" w:type="dxa"/>
            <w:vAlign w:val="center"/>
          </w:tcPr>
          <w:p w:rsidR="000013AA" w:rsidRPr="005736E3" w:rsidRDefault="000013AA" w:rsidP="000013AA">
            <w:pPr>
              <w:pStyle w:val="TableParagraph"/>
              <w:ind w:left="160"/>
              <w:rPr>
                <w:b/>
                <w:sz w:val="20"/>
              </w:rPr>
            </w:pPr>
            <w:r w:rsidRPr="005736E3">
              <w:rPr>
                <w:b/>
                <w:sz w:val="20"/>
              </w:rPr>
              <w:t xml:space="preserve">De                    a                </w:t>
            </w:r>
          </w:p>
        </w:tc>
      </w:tr>
    </w:tbl>
    <w:p w:rsidR="0099538D" w:rsidRPr="000013AA" w:rsidRDefault="0099538D" w:rsidP="00C425AE">
      <w:pPr>
        <w:spacing w:before="252"/>
        <w:ind w:left="160"/>
        <w:rPr>
          <w:b/>
          <w:sz w:val="20"/>
        </w:rPr>
      </w:pPr>
      <w:r w:rsidRPr="000013AA">
        <w:rPr>
          <w:b/>
          <w:sz w:val="20"/>
        </w:rPr>
        <w:t>Destinatarios:</w:t>
      </w:r>
    </w:p>
    <w:p w:rsidR="0099538D" w:rsidRPr="000013AA" w:rsidRDefault="0099538D" w:rsidP="0099538D">
      <w:pPr>
        <w:pStyle w:val="Prrafodelista"/>
        <w:numPr>
          <w:ilvl w:val="0"/>
          <w:numId w:val="35"/>
        </w:numPr>
        <w:rPr>
          <w:sz w:val="20"/>
        </w:rPr>
      </w:pPr>
      <w:r w:rsidRPr="000013AA">
        <w:rPr>
          <w:sz w:val="20"/>
        </w:rPr>
        <w:t>Los dos progenitores/as, tutores o acogedores deberán realizar el trabajo o la formación para el empleo de forma presencial, fuera del hogar familiar.</w:t>
      </w:r>
    </w:p>
    <w:p w:rsidR="0099538D" w:rsidRPr="000013AA" w:rsidRDefault="0099538D" w:rsidP="0099538D">
      <w:pPr>
        <w:pStyle w:val="Prrafodelista"/>
        <w:numPr>
          <w:ilvl w:val="0"/>
          <w:numId w:val="35"/>
        </w:numPr>
        <w:rPr>
          <w:sz w:val="20"/>
        </w:rPr>
      </w:pPr>
      <w:r w:rsidRPr="000013AA">
        <w:rPr>
          <w:sz w:val="20"/>
        </w:rPr>
        <w:t>Aquellas familias cuya renta per cápita familiar no supere el importe del IPREM vigente.</w:t>
      </w:r>
    </w:p>
    <w:p w:rsidR="0099538D" w:rsidRPr="000013AA" w:rsidRDefault="0099538D" w:rsidP="0099538D">
      <w:pPr>
        <w:pStyle w:val="Prrafodelista"/>
        <w:numPr>
          <w:ilvl w:val="0"/>
          <w:numId w:val="35"/>
        </w:numPr>
        <w:rPr>
          <w:sz w:val="20"/>
        </w:rPr>
      </w:pPr>
      <w:r w:rsidRPr="000013AA">
        <w:rPr>
          <w:sz w:val="20"/>
        </w:rPr>
        <w:t>Las familias numerosas de categoría especial según la definición dada por la Ley 40/2003, de 18 de noviembre, de Protección a las Familias Numerosas</w:t>
      </w:r>
    </w:p>
    <w:p w:rsidR="0099538D" w:rsidRPr="000013AA" w:rsidRDefault="0099538D" w:rsidP="0099538D">
      <w:pPr>
        <w:pStyle w:val="Prrafodelista"/>
        <w:numPr>
          <w:ilvl w:val="0"/>
          <w:numId w:val="35"/>
        </w:numPr>
        <w:rPr>
          <w:sz w:val="20"/>
        </w:rPr>
      </w:pPr>
      <w:r w:rsidRPr="000013AA">
        <w:rPr>
          <w:sz w:val="20"/>
        </w:rPr>
        <w:t>Las familias monoparentales</w:t>
      </w:r>
    </w:p>
    <w:p w:rsidR="0099538D" w:rsidRPr="000013AA" w:rsidRDefault="0099538D" w:rsidP="0099538D">
      <w:pPr>
        <w:pStyle w:val="Prrafodelista"/>
        <w:numPr>
          <w:ilvl w:val="0"/>
          <w:numId w:val="35"/>
        </w:numPr>
        <w:rPr>
          <w:sz w:val="20"/>
        </w:rPr>
      </w:pPr>
      <w:r w:rsidRPr="000013AA">
        <w:rPr>
          <w:sz w:val="20"/>
        </w:rPr>
        <w:t>Las familias que tengan a menores en acogimiento familiar</w:t>
      </w:r>
    </w:p>
    <w:p w:rsidR="0099538D" w:rsidRPr="000013AA" w:rsidRDefault="0099538D" w:rsidP="0099538D">
      <w:pPr>
        <w:rPr>
          <w:sz w:val="20"/>
        </w:rPr>
      </w:pPr>
    </w:p>
    <w:p w:rsidR="0099538D" w:rsidRDefault="0099538D" w:rsidP="0099538D">
      <w:pPr>
        <w:rPr>
          <w:sz w:val="20"/>
        </w:rPr>
      </w:pPr>
    </w:p>
    <w:p w:rsidR="005736E3" w:rsidRPr="000013AA" w:rsidRDefault="005736E3" w:rsidP="0099538D">
      <w:pPr>
        <w:rPr>
          <w:sz w:val="20"/>
        </w:rPr>
      </w:pPr>
    </w:p>
    <w:p w:rsidR="0099538D" w:rsidRDefault="0099538D" w:rsidP="0099538D">
      <w:pPr>
        <w:rPr>
          <w:sz w:val="20"/>
        </w:rPr>
      </w:pPr>
    </w:p>
    <w:p w:rsidR="0099538D" w:rsidRPr="000013AA" w:rsidRDefault="0099538D" w:rsidP="0099538D">
      <w:pPr>
        <w:jc w:val="center"/>
        <w:rPr>
          <w:sz w:val="20"/>
        </w:rPr>
      </w:pPr>
      <w:r w:rsidRPr="000013AA">
        <w:rPr>
          <w:sz w:val="20"/>
        </w:rPr>
        <w:t>Fdo:</w:t>
      </w:r>
      <w:r w:rsidR="00EB7BA0">
        <w:rPr>
          <w:sz w:val="20"/>
        </w:rPr>
        <w:t xml:space="preserve"> </w:t>
      </w:r>
      <w:r w:rsidR="00380C52">
        <w:rPr>
          <w:sz w:val="20"/>
        </w:rPr>
        <w:t>padres</w:t>
      </w:r>
      <w:r w:rsidR="00EB7BA0">
        <w:rPr>
          <w:sz w:val="20"/>
        </w:rPr>
        <w:t>/madres</w:t>
      </w:r>
      <w:r w:rsidR="00CB0F31">
        <w:rPr>
          <w:sz w:val="20"/>
        </w:rPr>
        <w:t>/</w:t>
      </w:r>
      <w:r w:rsidR="00380C52">
        <w:rPr>
          <w:sz w:val="20"/>
        </w:rPr>
        <w:t>/tutores</w:t>
      </w:r>
      <w:r w:rsidR="00EB7BA0">
        <w:rPr>
          <w:sz w:val="20"/>
        </w:rPr>
        <w:t>/tutoras</w:t>
      </w:r>
    </w:p>
    <w:sectPr w:rsidR="0099538D" w:rsidRPr="000013AA" w:rsidSect="00A72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31" w:rsidRDefault="00CB0F31" w:rsidP="0033118A">
      <w:r>
        <w:separator/>
      </w:r>
    </w:p>
  </w:endnote>
  <w:endnote w:type="continuationSeparator" w:id="0">
    <w:p w:rsidR="00CB0F31" w:rsidRDefault="00CB0F3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31" w:rsidRDefault="00CB0F31" w:rsidP="000448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0F31" w:rsidRDefault="00CB0F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31" w:rsidRDefault="00CB0F31" w:rsidP="000448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3B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0F31" w:rsidRDefault="00CB0F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31" w:rsidRDefault="00CB0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31" w:rsidRDefault="00CB0F31" w:rsidP="0033118A">
      <w:r>
        <w:separator/>
      </w:r>
    </w:p>
  </w:footnote>
  <w:footnote w:type="continuationSeparator" w:id="0">
    <w:p w:rsidR="00CB0F31" w:rsidRDefault="00CB0F3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31" w:rsidRDefault="00CB0F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CB0F31" w:rsidRPr="0010509D">
      <w:trPr>
        <w:cantSplit/>
        <w:trHeight w:hRule="exact" w:val="2608"/>
      </w:trPr>
      <w:tc>
        <w:tcPr>
          <w:tcW w:w="11906" w:type="dxa"/>
          <w:shd w:val="clear" w:color="auto" w:fill="auto"/>
          <w:noWrap/>
        </w:tcPr>
        <w:p w:rsidR="00CB0F31" w:rsidRPr="0010509D" w:rsidRDefault="00CB0F31" w:rsidP="0010509D">
          <w:pPr>
            <w:pStyle w:val="Encabezado"/>
            <w:jc w:val="center"/>
          </w:pPr>
          <w:r w:rsidRPr="00B90676">
            <w:rPr>
              <w:noProof/>
              <w:lang w:bidi="ar-SA"/>
            </w:rPr>
            <w:drawing>
              <wp:inline distT="0" distB="0" distL="0" distR="0">
                <wp:extent cx="7543800" cy="16573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0F31" w:rsidRDefault="00CB0F31" w:rsidP="006B5D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31" w:rsidRDefault="00CB0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314"/>
    <w:multiLevelType w:val="hybridMultilevel"/>
    <w:tmpl w:val="140A2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566"/>
    <w:multiLevelType w:val="hybridMultilevel"/>
    <w:tmpl w:val="0322834A"/>
    <w:lvl w:ilvl="0" w:tplc="3E6661FE">
      <w:start w:val="1"/>
      <w:numFmt w:val="decimal"/>
      <w:lvlText w:val="%1."/>
      <w:lvlJc w:val="left"/>
      <w:pPr>
        <w:ind w:left="720" w:hanging="360"/>
      </w:pPr>
      <w:rPr>
        <w:color w:val="1F4E79" w:themeColor="accent1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2C4"/>
    <w:multiLevelType w:val="hybridMultilevel"/>
    <w:tmpl w:val="45A2CD00"/>
    <w:lvl w:ilvl="0" w:tplc="5776C80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7D6"/>
    <w:multiLevelType w:val="hybridMultilevel"/>
    <w:tmpl w:val="20140614"/>
    <w:lvl w:ilvl="0" w:tplc="04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0B463B00"/>
    <w:multiLevelType w:val="hybridMultilevel"/>
    <w:tmpl w:val="253860EE"/>
    <w:lvl w:ilvl="0" w:tplc="0C0A0019">
      <w:start w:val="1"/>
      <w:numFmt w:val="lowerLetter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0B81142F"/>
    <w:multiLevelType w:val="hybridMultilevel"/>
    <w:tmpl w:val="B8981A4C"/>
    <w:lvl w:ilvl="0" w:tplc="0C0A000F">
      <w:start w:val="1"/>
      <w:numFmt w:val="decimal"/>
      <w:lvlText w:val="%1."/>
      <w:lvlJc w:val="left"/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8563F33"/>
    <w:multiLevelType w:val="hybridMultilevel"/>
    <w:tmpl w:val="67A6AB6E"/>
    <w:lvl w:ilvl="0" w:tplc="0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1F26884"/>
    <w:multiLevelType w:val="hybridMultilevel"/>
    <w:tmpl w:val="EB2CA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0683"/>
    <w:multiLevelType w:val="hybridMultilevel"/>
    <w:tmpl w:val="3B9C417A"/>
    <w:lvl w:ilvl="0" w:tplc="0C0A0019">
      <w:start w:val="1"/>
      <w:numFmt w:val="lowerLetter"/>
      <w:lvlText w:val="%1."/>
      <w:lvlJc w:val="left"/>
      <w:pPr>
        <w:ind w:left="1350" w:hanging="360"/>
      </w:p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8311BD1"/>
    <w:multiLevelType w:val="hybridMultilevel"/>
    <w:tmpl w:val="98847F60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4A3B2C"/>
    <w:multiLevelType w:val="multilevel"/>
    <w:tmpl w:val="7B5CE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CC37CC1"/>
    <w:multiLevelType w:val="multilevel"/>
    <w:tmpl w:val="C2D050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0185757"/>
    <w:multiLevelType w:val="hybridMultilevel"/>
    <w:tmpl w:val="E07EE7FE"/>
    <w:lvl w:ilvl="0" w:tplc="8C46EA60">
      <w:numFmt w:val="bullet"/>
      <w:lvlText w:val="-"/>
      <w:lvlJc w:val="left"/>
      <w:pPr>
        <w:ind w:left="160" w:hanging="123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F06E6D72">
      <w:numFmt w:val="bullet"/>
      <w:lvlText w:val="•"/>
      <w:lvlJc w:val="left"/>
      <w:pPr>
        <w:ind w:left="1640" w:hanging="123"/>
      </w:pPr>
      <w:rPr>
        <w:rFonts w:hint="default"/>
        <w:lang w:val="es-ES" w:eastAsia="es-ES" w:bidi="es-ES"/>
      </w:rPr>
    </w:lvl>
    <w:lvl w:ilvl="2" w:tplc="3DFA055A">
      <w:numFmt w:val="bullet"/>
      <w:lvlText w:val="•"/>
      <w:lvlJc w:val="left"/>
      <w:pPr>
        <w:ind w:left="2433" w:hanging="123"/>
      </w:pPr>
      <w:rPr>
        <w:rFonts w:hint="default"/>
        <w:lang w:val="es-ES" w:eastAsia="es-ES" w:bidi="es-ES"/>
      </w:rPr>
    </w:lvl>
    <w:lvl w:ilvl="3" w:tplc="911A358E">
      <w:numFmt w:val="bullet"/>
      <w:lvlText w:val="•"/>
      <w:lvlJc w:val="left"/>
      <w:pPr>
        <w:ind w:left="3226" w:hanging="123"/>
      </w:pPr>
      <w:rPr>
        <w:rFonts w:hint="default"/>
        <w:lang w:val="es-ES" w:eastAsia="es-ES" w:bidi="es-ES"/>
      </w:rPr>
    </w:lvl>
    <w:lvl w:ilvl="4" w:tplc="E828E2D2">
      <w:numFmt w:val="bullet"/>
      <w:lvlText w:val="•"/>
      <w:lvlJc w:val="left"/>
      <w:pPr>
        <w:ind w:left="4020" w:hanging="123"/>
      </w:pPr>
      <w:rPr>
        <w:rFonts w:hint="default"/>
        <w:lang w:val="es-ES" w:eastAsia="es-ES" w:bidi="es-ES"/>
      </w:rPr>
    </w:lvl>
    <w:lvl w:ilvl="5" w:tplc="56C40486">
      <w:numFmt w:val="bullet"/>
      <w:lvlText w:val="•"/>
      <w:lvlJc w:val="left"/>
      <w:pPr>
        <w:ind w:left="4813" w:hanging="123"/>
      </w:pPr>
      <w:rPr>
        <w:rFonts w:hint="default"/>
        <w:lang w:val="es-ES" w:eastAsia="es-ES" w:bidi="es-ES"/>
      </w:rPr>
    </w:lvl>
    <w:lvl w:ilvl="6" w:tplc="F5CC577E">
      <w:numFmt w:val="bullet"/>
      <w:lvlText w:val="•"/>
      <w:lvlJc w:val="left"/>
      <w:pPr>
        <w:ind w:left="5606" w:hanging="123"/>
      </w:pPr>
      <w:rPr>
        <w:rFonts w:hint="default"/>
        <w:lang w:val="es-ES" w:eastAsia="es-ES" w:bidi="es-ES"/>
      </w:rPr>
    </w:lvl>
    <w:lvl w:ilvl="7" w:tplc="F266D828">
      <w:numFmt w:val="bullet"/>
      <w:lvlText w:val="•"/>
      <w:lvlJc w:val="left"/>
      <w:pPr>
        <w:ind w:left="6400" w:hanging="123"/>
      </w:pPr>
      <w:rPr>
        <w:rFonts w:hint="default"/>
        <w:lang w:val="es-ES" w:eastAsia="es-ES" w:bidi="es-ES"/>
      </w:rPr>
    </w:lvl>
    <w:lvl w:ilvl="8" w:tplc="1034E880">
      <w:numFmt w:val="bullet"/>
      <w:lvlText w:val="•"/>
      <w:lvlJc w:val="left"/>
      <w:pPr>
        <w:ind w:left="7193" w:hanging="123"/>
      </w:pPr>
      <w:rPr>
        <w:rFonts w:hint="default"/>
        <w:lang w:val="es-ES" w:eastAsia="es-ES" w:bidi="es-ES"/>
      </w:rPr>
    </w:lvl>
  </w:abstractNum>
  <w:abstractNum w:abstractNumId="13" w15:restartNumberingAfterBreak="0">
    <w:nsid w:val="31BE023F"/>
    <w:multiLevelType w:val="hybridMultilevel"/>
    <w:tmpl w:val="F3022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52CD"/>
    <w:multiLevelType w:val="multilevel"/>
    <w:tmpl w:val="E246579A"/>
    <w:lvl w:ilvl="0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ind w:left="118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24" w:hanging="180"/>
      </w:pPr>
      <w:rPr>
        <w:rFonts w:hint="default"/>
      </w:rPr>
    </w:lvl>
  </w:abstractNum>
  <w:abstractNum w:abstractNumId="15" w15:restartNumberingAfterBreak="0">
    <w:nsid w:val="3C60646C"/>
    <w:multiLevelType w:val="hybridMultilevel"/>
    <w:tmpl w:val="ED8236F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6540A"/>
    <w:multiLevelType w:val="multilevel"/>
    <w:tmpl w:val="BAF26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7" w15:restartNumberingAfterBreak="0">
    <w:nsid w:val="3E00592C"/>
    <w:multiLevelType w:val="multilevel"/>
    <w:tmpl w:val="C2D050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43A54258"/>
    <w:multiLevelType w:val="hybridMultilevel"/>
    <w:tmpl w:val="C0A8789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5D372B3"/>
    <w:multiLevelType w:val="hybridMultilevel"/>
    <w:tmpl w:val="39B09F24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6961A8"/>
    <w:multiLevelType w:val="hybridMultilevel"/>
    <w:tmpl w:val="2B968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3D56"/>
    <w:multiLevelType w:val="multilevel"/>
    <w:tmpl w:val="8EA60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B156C0"/>
    <w:multiLevelType w:val="hybridMultilevel"/>
    <w:tmpl w:val="F3940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4FCE"/>
    <w:multiLevelType w:val="hybridMultilevel"/>
    <w:tmpl w:val="014AD304"/>
    <w:lvl w:ilvl="0" w:tplc="C94AC12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22F44"/>
    <w:multiLevelType w:val="hybridMultilevel"/>
    <w:tmpl w:val="828254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9A2EC7"/>
    <w:multiLevelType w:val="hybridMultilevel"/>
    <w:tmpl w:val="690691BE"/>
    <w:lvl w:ilvl="0" w:tplc="0C0A0019">
      <w:start w:val="1"/>
      <w:numFmt w:val="lowerLetter"/>
      <w:lvlText w:val="%1."/>
      <w:lvlJc w:val="left"/>
      <w:pPr>
        <w:ind w:left="1306" w:hanging="360"/>
      </w:pPr>
    </w:lvl>
    <w:lvl w:ilvl="1" w:tplc="0C0A0019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6" w15:restartNumberingAfterBreak="0">
    <w:nsid w:val="564275C1"/>
    <w:multiLevelType w:val="hybridMultilevel"/>
    <w:tmpl w:val="A978FD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25759"/>
    <w:multiLevelType w:val="hybridMultilevel"/>
    <w:tmpl w:val="515233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42390"/>
    <w:multiLevelType w:val="hybridMultilevel"/>
    <w:tmpl w:val="1E749196"/>
    <w:lvl w:ilvl="0" w:tplc="0C0A0019">
      <w:start w:val="1"/>
      <w:numFmt w:val="lowerLetter"/>
      <w:lvlText w:val="%1."/>
      <w:lvlJc w:val="left"/>
      <w:pPr>
        <w:ind w:left="7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9" w:hanging="360"/>
      </w:pPr>
    </w:lvl>
    <w:lvl w:ilvl="2" w:tplc="0C0A001B" w:tentative="1">
      <w:start w:val="1"/>
      <w:numFmt w:val="lowerRoman"/>
      <w:lvlText w:val="%3."/>
      <w:lvlJc w:val="right"/>
      <w:pPr>
        <w:ind w:left="2179" w:hanging="180"/>
      </w:pPr>
    </w:lvl>
    <w:lvl w:ilvl="3" w:tplc="0C0A000F" w:tentative="1">
      <w:start w:val="1"/>
      <w:numFmt w:val="decimal"/>
      <w:lvlText w:val="%4."/>
      <w:lvlJc w:val="left"/>
      <w:pPr>
        <w:ind w:left="2899" w:hanging="360"/>
      </w:pPr>
    </w:lvl>
    <w:lvl w:ilvl="4" w:tplc="0C0A0019" w:tentative="1">
      <w:start w:val="1"/>
      <w:numFmt w:val="lowerLetter"/>
      <w:lvlText w:val="%5."/>
      <w:lvlJc w:val="left"/>
      <w:pPr>
        <w:ind w:left="3619" w:hanging="360"/>
      </w:pPr>
    </w:lvl>
    <w:lvl w:ilvl="5" w:tplc="0C0A001B" w:tentative="1">
      <w:start w:val="1"/>
      <w:numFmt w:val="lowerRoman"/>
      <w:lvlText w:val="%6."/>
      <w:lvlJc w:val="right"/>
      <w:pPr>
        <w:ind w:left="4339" w:hanging="180"/>
      </w:pPr>
    </w:lvl>
    <w:lvl w:ilvl="6" w:tplc="0C0A000F" w:tentative="1">
      <w:start w:val="1"/>
      <w:numFmt w:val="decimal"/>
      <w:lvlText w:val="%7."/>
      <w:lvlJc w:val="left"/>
      <w:pPr>
        <w:ind w:left="5059" w:hanging="360"/>
      </w:pPr>
    </w:lvl>
    <w:lvl w:ilvl="7" w:tplc="0C0A0019" w:tentative="1">
      <w:start w:val="1"/>
      <w:numFmt w:val="lowerLetter"/>
      <w:lvlText w:val="%8."/>
      <w:lvlJc w:val="left"/>
      <w:pPr>
        <w:ind w:left="5779" w:hanging="360"/>
      </w:pPr>
    </w:lvl>
    <w:lvl w:ilvl="8" w:tplc="0C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 w15:restartNumberingAfterBreak="0">
    <w:nsid w:val="5CDF2568"/>
    <w:multiLevelType w:val="multilevel"/>
    <w:tmpl w:val="70981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645B4EA4"/>
    <w:multiLevelType w:val="hybridMultilevel"/>
    <w:tmpl w:val="558E8E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BDE7515"/>
    <w:multiLevelType w:val="multilevel"/>
    <w:tmpl w:val="D6FC0EC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A96F34"/>
    <w:multiLevelType w:val="hybridMultilevel"/>
    <w:tmpl w:val="08F64080"/>
    <w:lvl w:ilvl="0" w:tplc="0C0A000F">
      <w:start w:val="1"/>
      <w:numFmt w:val="decimal"/>
      <w:lvlText w:val="%1."/>
      <w:lvlJc w:val="left"/>
      <w:pPr>
        <w:ind w:left="272" w:hanging="360"/>
      </w:pPr>
    </w:lvl>
    <w:lvl w:ilvl="1" w:tplc="040A0019">
      <w:start w:val="1"/>
      <w:numFmt w:val="lowerLetter"/>
      <w:lvlText w:val="%2."/>
      <w:lvlJc w:val="left"/>
      <w:pPr>
        <w:ind w:left="284" w:hanging="360"/>
      </w:pPr>
    </w:lvl>
    <w:lvl w:ilvl="2" w:tplc="F53EE84A">
      <w:start w:val="1"/>
      <w:numFmt w:val="decimal"/>
      <w:lvlText w:val="%3.1"/>
      <w:lvlJc w:val="left"/>
      <w:pPr>
        <w:ind w:left="1184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1724" w:hanging="360"/>
      </w:pPr>
    </w:lvl>
    <w:lvl w:ilvl="4" w:tplc="040A0019" w:tentative="1">
      <w:start w:val="1"/>
      <w:numFmt w:val="lowerLetter"/>
      <w:lvlText w:val="%5."/>
      <w:lvlJc w:val="left"/>
      <w:pPr>
        <w:ind w:left="2444" w:hanging="360"/>
      </w:pPr>
    </w:lvl>
    <w:lvl w:ilvl="5" w:tplc="040A001B" w:tentative="1">
      <w:start w:val="1"/>
      <w:numFmt w:val="lowerRoman"/>
      <w:lvlText w:val="%6."/>
      <w:lvlJc w:val="right"/>
      <w:pPr>
        <w:ind w:left="3164" w:hanging="180"/>
      </w:pPr>
    </w:lvl>
    <w:lvl w:ilvl="6" w:tplc="040A000F" w:tentative="1">
      <w:start w:val="1"/>
      <w:numFmt w:val="decimal"/>
      <w:lvlText w:val="%7."/>
      <w:lvlJc w:val="left"/>
      <w:pPr>
        <w:ind w:left="3884" w:hanging="360"/>
      </w:pPr>
    </w:lvl>
    <w:lvl w:ilvl="7" w:tplc="040A0019" w:tentative="1">
      <w:start w:val="1"/>
      <w:numFmt w:val="lowerLetter"/>
      <w:lvlText w:val="%8."/>
      <w:lvlJc w:val="left"/>
      <w:pPr>
        <w:ind w:left="4604" w:hanging="360"/>
      </w:pPr>
    </w:lvl>
    <w:lvl w:ilvl="8" w:tplc="040A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33" w15:restartNumberingAfterBreak="0">
    <w:nsid w:val="6ED0699A"/>
    <w:multiLevelType w:val="hybridMultilevel"/>
    <w:tmpl w:val="A35C7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920D7"/>
    <w:multiLevelType w:val="hybridMultilevel"/>
    <w:tmpl w:val="019869D0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4"/>
  </w:num>
  <w:num w:numId="5">
    <w:abstractNumId w:val="15"/>
  </w:num>
  <w:num w:numId="6">
    <w:abstractNumId w:val="8"/>
  </w:num>
  <w:num w:numId="7">
    <w:abstractNumId w:val="28"/>
  </w:num>
  <w:num w:numId="8">
    <w:abstractNumId w:val="25"/>
  </w:num>
  <w:num w:numId="9">
    <w:abstractNumId w:val="22"/>
  </w:num>
  <w:num w:numId="10">
    <w:abstractNumId w:val="16"/>
  </w:num>
  <w:num w:numId="11">
    <w:abstractNumId w:val="17"/>
  </w:num>
  <w:num w:numId="12">
    <w:abstractNumId w:val="32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3"/>
  </w:num>
  <w:num w:numId="18">
    <w:abstractNumId w:val="29"/>
  </w:num>
  <w:num w:numId="19">
    <w:abstractNumId w:val="24"/>
  </w:num>
  <w:num w:numId="20">
    <w:abstractNumId w:val="19"/>
  </w:num>
  <w:num w:numId="21">
    <w:abstractNumId w:val="9"/>
  </w:num>
  <w:num w:numId="22">
    <w:abstractNumId w:val="33"/>
  </w:num>
  <w:num w:numId="23">
    <w:abstractNumId w:val="34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21"/>
  </w:num>
  <w:num w:numId="29">
    <w:abstractNumId w:val="1"/>
  </w:num>
  <w:num w:numId="30">
    <w:abstractNumId w:val="11"/>
  </w:num>
  <w:num w:numId="31">
    <w:abstractNumId w:val="7"/>
  </w:num>
  <w:num w:numId="32">
    <w:abstractNumId w:val="2"/>
  </w:num>
  <w:num w:numId="33">
    <w:abstractNumId w:val="12"/>
  </w:num>
  <w:num w:numId="34">
    <w:abstractNumId w:val="23"/>
  </w:num>
  <w:num w:numId="35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5RYI3lVI0hMg0lV9snPT1f45L3R9CGNBZV9yrDG5Z3Ic98+JtDD0YDpuQGwEfISjjSDcjuOl3zNxYTwGTPwtQ==" w:salt="HCwm0D7TNmlrFkLzuSdCBQ=="/>
  <w:defaultTabStop w:val="709"/>
  <w:hyphenationZone w:val="425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F"/>
    <w:rsid w:val="000013AA"/>
    <w:rsid w:val="00001786"/>
    <w:rsid w:val="00002988"/>
    <w:rsid w:val="00005F24"/>
    <w:rsid w:val="000127D6"/>
    <w:rsid w:val="00014ABF"/>
    <w:rsid w:val="00035504"/>
    <w:rsid w:val="0004332A"/>
    <w:rsid w:val="00044881"/>
    <w:rsid w:val="00047642"/>
    <w:rsid w:val="00047D79"/>
    <w:rsid w:val="00061DE2"/>
    <w:rsid w:val="00067E70"/>
    <w:rsid w:val="00070B97"/>
    <w:rsid w:val="00086972"/>
    <w:rsid w:val="000A6CBE"/>
    <w:rsid w:val="000B3414"/>
    <w:rsid w:val="000B4103"/>
    <w:rsid w:val="000B4F09"/>
    <w:rsid w:val="000C30E5"/>
    <w:rsid w:val="000E0228"/>
    <w:rsid w:val="000E356D"/>
    <w:rsid w:val="0010509D"/>
    <w:rsid w:val="001062CE"/>
    <w:rsid w:val="00116AA9"/>
    <w:rsid w:val="0013104E"/>
    <w:rsid w:val="001349E1"/>
    <w:rsid w:val="001353E8"/>
    <w:rsid w:val="0013553D"/>
    <w:rsid w:val="00151503"/>
    <w:rsid w:val="00154EB3"/>
    <w:rsid w:val="001641A7"/>
    <w:rsid w:val="001659D1"/>
    <w:rsid w:val="00166BA0"/>
    <w:rsid w:val="00177073"/>
    <w:rsid w:val="00194497"/>
    <w:rsid w:val="0019746C"/>
    <w:rsid w:val="001A6074"/>
    <w:rsid w:val="001C02E4"/>
    <w:rsid w:val="001D2B5F"/>
    <w:rsid w:val="001D7C99"/>
    <w:rsid w:val="001E2A2B"/>
    <w:rsid w:val="001F2DB0"/>
    <w:rsid w:val="001F6198"/>
    <w:rsid w:val="001F783B"/>
    <w:rsid w:val="00220993"/>
    <w:rsid w:val="00224B01"/>
    <w:rsid w:val="00235B81"/>
    <w:rsid w:val="00240076"/>
    <w:rsid w:val="00244494"/>
    <w:rsid w:val="00246091"/>
    <w:rsid w:val="00257402"/>
    <w:rsid w:val="00265704"/>
    <w:rsid w:val="00275027"/>
    <w:rsid w:val="00291F2D"/>
    <w:rsid w:val="002A6669"/>
    <w:rsid w:val="002B08B8"/>
    <w:rsid w:val="002B20CB"/>
    <w:rsid w:val="002B3637"/>
    <w:rsid w:val="002B6FE8"/>
    <w:rsid w:val="002D02B2"/>
    <w:rsid w:val="002D1CAC"/>
    <w:rsid w:val="002D20F9"/>
    <w:rsid w:val="002E47AC"/>
    <w:rsid w:val="002E4E60"/>
    <w:rsid w:val="002F17C0"/>
    <w:rsid w:val="002F73DF"/>
    <w:rsid w:val="00302D46"/>
    <w:rsid w:val="0031345A"/>
    <w:rsid w:val="00324A2C"/>
    <w:rsid w:val="003259A3"/>
    <w:rsid w:val="0033118A"/>
    <w:rsid w:val="00340128"/>
    <w:rsid w:val="00341D81"/>
    <w:rsid w:val="00371169"/>
    <w:rsid w:val="003753AA"/>
    <w:rsid w:val="00380C52"/>
    <w:rsid w:val="003908E9"/>
    <w:rsid w:val="00392928"/>
    <w:rsid w:val="00393F1B"/>
    <w:rsid w:val="003A4B5E"/>
    <w:rsid w:val="003B417C"/>
    <w:rsid w:val="003B7BA4"/>
    <w:rsid w:val="003C26F0"/>
    <w:rsid w:val="003C34BA"/>
    <w:rsid w:val="003C7DEF"/>
    <w:rsid w:val="003D0A70"/>
    <w:rsid w:val="003E0591"/>
    <w:rsid w:val="003E507F"/>
    <w:rsid w:val="003E5B57"/>
    <w:rsid w:val="003F0863"/>
    <w:rsid w:val="003F17D3"/>
    <w:rsid w:val="003F66BC"/>
    <w:rsid w:val="00401BE4"/>
    <w:rsid w:val="004163E8"/>
    <w:rsid w:val="00426DCE"/>
    <w:rsid w:val="0043076F"/>
    <w:rsid w:val="00431321"/>
    <w:rsid w:val="00443951"/>
    <w:rsid w:val="00445535"/>
    <w:rsid w:val="00445568"/>
    <w:rsid w:val="00451E2F"/>
    <w:rsid w:val="00467890"/>
    <w:rsid w:val="0047475E"/>
    <w:rsid w:val="00475ADF"/>
    <w:rsid w:val="00484C30"/>
    <w:rsid w:val="004A5767"/>
    <w:rsid w:val="004A7898"/>
    <w:rsid w:val="004B4B85"/>
    <w:rsid w:val="004C5656"/>
    <w:rsid w:val="004D1573"/>
    <w:rsid w:val="004D4C61"/>
    <w:rsid w:val="004E4A00"/>
    <w:rsid w:val="004E6F30"/>
    <w:rsid w:val="004E7DEE"/>
    <w:rsid w:val="00512F6E"/>
    <w:rsid w:val="0051588B"/>
    <w:rsid w:val="00517B8F"/>
    <w:rsid w:val="005221D4"/>
    <w:rsid w:val="00522929"/>
    <w:rsid w:val="00523F0D"/>
    <w:rsid w:val="0053185B"/>
    <w:rsid w:val="00535FF3"/>
    <w:rsid w:val="00546BB5"/>
    <w:rsid w:val="00551196"/>
    <w:rsid w:val="00557A92"/>
    <w:rsid w:val="00562A04"/>
    <w:rsid w:val="005652A6"/>
    <w:rsid w:val="005736E3"/>
    <w:rsid w:val="00576AC9"/>
    <w:rsid w:val="00576B5A"/>
    <w:rsid w:val="00594BAE"/>
    <w:rsid w:val="005A032A"/>
    <w:rsid w:val="005A4401"/>
    <w:rsid w:val="005A4F39"/>
    <w:rsid w:val="005A5055"/>
    <w:rsid w:val="005C63D8"/>
    <w:rsid w:val="005D6394"/>
    <w:rsid w:val="005F1835"/>
    <w:rsid w:val="005F3D3E"/>
    <w:rsid w:val="005F60BE"/>
    <w:rsid w:val="00602327"/>
    <w:rsid w:val="006051EA"/>
    <w:rsid w:val="00625160"/>
    <w:rsid w:val="006260C3"/>
    <w:rsid w:val="00630D1D"/>
    <w:rsid w:val="0063350E"/>
    <w:rsid w:val="006414F5"/>
    <w:rsid w:val="00657DB6"/>
    <w:rsid w:val="00671B8C"/>
    <w:rsid w:val="00672D85"/>
    <w:rsid w:val="00681F44"/>
    <w:rsid w:val="00682785"/>
    <w:rsid w:val="00684048"/>
    <w:rsid w:val="006A4D52"/>
    <w:rsid w:val="006A6F2D"/>
    <w:rsid w:val="006B2374"/>
    <w:rsid w:val="006B5D1F"/>
    <w:rsid w:val="006B6089"/>
    <w:rsid w:val="006C23ED"/>
    <w:rsid w:val="006C5DAD"/>
    <w:rsid w:val="006C624E"/>
    <w:rsid w:val="006D437E"/>
    <w:rsid w:val="006E0B20"/>
    <w:rsid w:val="006E3224"/>
    <w:rsid w:val="006E5D72"/>
    <w:rsid w:val="00712142"/>
    <w:rsid w:val="00723ACF"/>
    <w:rsid w:val="00732E44"/>
    <w:rsid w:val="00740548"/>
    <w:rsid w:val="00744F65"/>
    <w:rsid w:val="00752411"/>
    <w:rsid w:val="007618CC"/>
    <w:rsid w:val="0076450D"/>
    <w:rsid w:val="007656FC"/>
    <w:rsid w:val="00770572"/>
    <w:rsid w:val="007769A7"/>
    <w:rsid w:val="00777FFB"/>
    <w:rsid w:val="0079357A"/>
    <w:rsid w:val="007945EE"/>
    <w:rsid w:val="00795F4D"/>
    <w:rsid w:val="007A140E"/>
    <w:rsid w:val="007B72C3"/>
    <w:rsid w:val="007C7C8D"/>
    <w:rsid w:val="007E3CAB"/>
    <w:rsid w:val="007F522A"/>
    <w:rsid w:val="00805E6D"/>
    <w:rsid w:val="00812A96"/>
    <w:rsid w:val="00821BDA"/>
    <w:rsid w:val="00834323"/>
    <w:rsid w:val="0084250C"/>
    <w:rsid w:val="008451E4"/>
    <w:rsid w:val="00845839"/>
    <w:rsid w:val="008545A9"/>
    <w:rsid w:val="00863395"/>
    <w:rsid w:val="0088027C"/>
    <w:rsid w:val="00887602"/>
    <w:rsid w:val="0089637A"/>
    <w:rsid w:val="008A13AD"/>
    <w:rsid w:val="008A3D5B"/>
    <w:rsid w:val="008B25EB"/>
    <w:rsid w:val="008B55BB"/>
    <w:rsid w:val="008C7691"/>
    <w:rsid w:val="008D5A01"/>
    <w:rsid w:val="008E3810"/>
    <w:rsid w:val="008F049F"/>
    <w:rsid w:val="008F054D"/>
    <w:rsid w:val="0091217D"/>
    <w:rsid w:val="00933FD7"/>
    <w:rsid w:val="00963926"/>
    <w:rsid w:val="00971FBF"/>
    <w:rsid w:val="0099538D"/>
    <w:rsid w:val="009A2D6A"/>
    <w:rsid w:val="009B49DB"/>
    <w:rsid w:val="009D2CC4"/>
    <w:rsid w:val="009E709B"/>
    <w:rsid w:val="009F6572"/>
    <w:rsid w:val="009F7148"/>
    <w:rsid w:val="00A00BDE"/>
    <w:rsid w:val="00A01262"/>
    <w:rsid w:val="00A03AB8"/>
    <w:rsid w:val="00A04E4B"/>
    <w:rsid w:val="00A05520"/>
    <w:rsid w:val="00A1631D"/>
    <w:rsid w:val="00A17F1C"/>
    <w:rsid w:val="00A203B9"/>
    <w:rsid w:val="00A37F28"/>
    <w:rsid w:val="00A441B7"/>
    <w:rsid w:val="00A52341"/>
    <w:rsid w:val="00A57420"/>
    <w:rsid w:val="00A65E9A"/>
    <w:rsid w:val="00A72C7F"/>
    <w:rsid w:val="00A771F0"/>
    <w:rsid w:val="00AB3B37"/>
    <w:rsid w:val="00AB4247"/>
    <w:rsid w:val="00AB557E"/>
    <w:rsid w:val="00AD0549"/>
    <w:rsid w:val="00AD2CA3"/>
    <w:rsid w:val="00AD5533"/>
    <w:rsid w:val="00AE18C5"/>
    <w:rsid w:val="00AE6BF2"/>
    <w:rsid w:val="00AF4920"/>
    <w:rsid w:val="00AF4EB5"/>
    <w:rsid w:val="00AF5B38"/>
    <w:rsid w:val="00AF6E60"/>
    <w:rsid w:val="00B2605B"/>
    <w:rsid w:val="00B35228"/>
    <w:rsid w:val="00B4138E"/>
    <w:rsid w:val="00B45159"/>
    <w:rsid w:val="00B4743A"/>
    <w:rsid w:val="00B517F1"/>
    <w:rsid w:val="00B629F7"/>
    <w:rsid w:val="00B71252"/>
    <w:rsid w:val="00B721BF"/>
    <w:rsid w:val="00B75669"/>
    <w:rsid w:val="00B853C7"/>
    <w:rsid w:val="00B94093"/>
    <w:rsid w:val="00BA20AD"/>
    <w:rsid w:val="00BA4E62"/>
    <w:rsid w:val="00BC2DEC"/>
    <w:rsid w:val="00BD5AEE"/>
    <w:rsid w:val="00BE396E"/>
    <w:rsid w:val="00BE69CD"/>
    <w:rsid w:val="00BF6E07"/>
    <w:rsid w:val="00BF700D"/>
    <w:rsid w:val="00C05FCB"/>
    <w:rsid w:val="00C13000"/>
    <w:rsid w:val="00C17ECE"/>
    <w:rsid w:val="00C22D5C"/>
    <w:rsid w:val="00C269FC"/>
    <w:rsid w:val="00C300CA"/>
    <w:rsid w:val="00C425AE"/>
    <w:rsid w:val="00C44004"/>
    <w:rsid w:val="00C46865"/>
    <w:rsid w:val="00C602E6"/>
    <w:rsid w:val="00C71487"/>
    <w:rsid w:val="00C850BC"/>
    <w:rsid w:val="00C93247"/>
    <w:rsid w:val="00CA48AB"/>
    <w:rsid w:val="00CB0F31"/>
    <w:rsid w:val="00CB542B"/>
    <w:rsid w:val="00CD0865"/>
    <w:rsid w:val="00CD4B11"/>
    <w:rsid w:val="00CD5C2A"/>
    <w:rsid w:val="00CE3C36"/>
    <w:rsid w:val="00CF4F88"/>
    <w:rsid w:val="00CF6E8E"/>
    <w:rsid w:val="00D0196C"/>
    <w:rsid w:val="00D054CE"/>
    <w:rsid w:val="00D05A48"/>
    <w:rsid w:val="00D113A1"/>
    <w:rsid w:val="00D20DF9"/>
    <w:rsid w:val="00D21405"/>
    <w:rsid w:val="00D36F2C"/>
    <w:rsid w:val="00D37B2C"/>
    <w:rsid w:val="00D40526"/>
    <w:rsid w:val="00D504BE"/>
    <w:rsid w:val="00D5511E"/>
    <w:rsid w:val="00D7439E"/>
    <w:rsid w:val="00D838C3"/>
    <w:rsid w:val="00D96EAC"/>
    <w:rsid w:val="00DA7D5E"/>
    <w:rsid w:val="00DB3600"/>
    <w:rsid w:val="00DB56B0"/>
    <w:rsid w:val="00DC6C72"/>
    <w:rsid w:val="00DE021F"/>
    <w:rsid w:val="00E01484"/>
    <w:rsid w:val="00E05F6E"/>
    <w:rsid w:val="00E07375"/>
    <w:rsid w:val="00E153AD"/>
    <w:rsid w:val="00E31A0B"/>
    <w:rsid w:val="00E375CA"/>
    <w:rsid w:val="00E4580D"/>
    <w:rsid w:val="00E57342"/>
    <w:rsid w:val="00E7165D"/>
    <w:rsid w:val="00E80D2C"/>
    <w:rsid w:val="00E83A02"/>
    <w:rsid w:val="00E90EE5"/>
    <w:rsid w:val="00E9399C"/>
    <w:rsid w:val="00EA44AA"/>
    <w:rsid w:val="00EA6D07"/>
    <w:rsid w:val="00EB7BA0"/>
    <w:rsid w:val="00EC0858"/>
    <w:rsid w:val="00EC3BEF"/>
    <w:rsid w:val="00ED4F9C"/>
    <w:rsid w:val="00EE4C6C"/>
    <w:rsid w:val="00EE7DA9"/>
    <w:rsid w:val="00EF38FE"/>
    <w:rsid w:val="00EF5BF8"/>
    <w:rsid w:val="00F217D2"/>
    <w:rsid w:val="00F2694C"/>
    <w:rsid w:val="00F26D92"/>
    <w:rsid w:val="00F32B68"/>
    <w:rsid w:val="00F32BA4"/>
    <w:rsid w:val="00F44EB3"/>
    <w:rsid w:val="00F57B54"/>
    <w:rsid w:val="00F64701"/>
    <w:rsid w:val="00F71903"/>
    <w:rsid w:val="00F756A6"/>
    <w:rsid w:val="00F815CE"/>
    <w:rsid w:val="00F90220"/>
    <w:rsid w:val="00FA6663"/>
    <w:rsid w:val="00FB09FE"/>
    <w:rsid w:val="00FB58F5"/>
    <w:rsid w:val="00FB5E16"/>
    <w:rsid w:val="00FD2BC4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27388C34-6145-4510-9D25-6FFC8E3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5D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6C5DAD"/>
    <w:pPr>
      <w:keepNext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6C5DAD"/>
    <w:pPr>
      <w:keepNext/>
      <w:adjustRightInd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5DAD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C5DAD"/>
    <w:rPr>
      <w:rFonts w:ascii="Calibri Light" w:eastAsia="Times New Roman" w:hAnsi="Calibri Light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6C5DAD"/>
    <w:rPr>
      <w:rFonts w:ascii="Calibri Light" w:eastAsia="Times New Roman" w:hAnsi="Calibri Light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5DAD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paragraph" w:customStyle="1" w:styleId="Default">
    <w:name w:val="Default"/>
    <w:rsid w:val="006C5DAD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customStyle="1" w:styleId="CarCar1Car">
    <w:name w:val="Car Car1 Car"/>
    <w:basedOn w:val="Normal"/>
    <w:autoRedefine/>
    <w:rsid w:val="006C5DAD"/>
    <w:pPr>
      <w:spacing w:before="120"/>
      <w:ind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6C5DAD"/>
    <w:pPr>
      <w:adjustRightInd w:val="0"/>
      <w:ind w:right="99"/>
      <w:jc w:val="both"/>
    </w:pPr>
    <w:rPr>
      <w:rFonts w:eastAsia="Times New Roman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C5DAD"/>
    <w:rPr>
      <w:rFonts w:ascii="Arial" w:eastAsia="Times New Roman" w:hAnsi="Arial" w:cs="Arial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C5D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5DA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6C5DAD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6C5D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D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DAD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5D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rsid w:val="00401BE4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401BE4"/>
    <w:rPr>
      <w:rFonts w:ascii="Lucida Grande" w:hAnsi="Lucida Grande"/>
      <w:lang w:eastAsia="en-US"/>
    </w:rPr>
  </w:style>
  <w:style w:type="character" w:styleId="Nmerodepgina">
    <w:name w:val="page number"/>
    <w:basedOn w:val="Fuentedeprrafopredeter"/>
    <w:rsid w:val="00044881"/>
  </w:style>
  <w:style w:type="table" w:customStyle="1" w:styleId="TableNormal">
    <w:name w:val="Table Normal"/>
    <w:uiPriority w:val="2"/>
    <w:semiHidden/>
    <w:unhideWhenUsed/>
    <w:qFormat/>
    <w:rsid w:val="004439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2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5D1F"/>
    <w:pPr>
      <w:spacing w:before="53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10w\Documents\Plantillas%20personalizadas%20de%20Office\PLANTILLA%20WORD%20DGCE%20SP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888E-7E8E-4B03-AA4C-43B4A199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DGCE SPE.dotx</Template>
  <TotalTime>1140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PELLICER MARTINEZ, JESUS</dc:creator>
  <cp:keywords/>
  <dc:description/>
  <cp:lastModifiedBy>PELLICER MARTINEZ, JESUS</cp:lastModifiedBy>
  <cp:revision>16</cp:revision>
  <cp:lastPrinted>2020-09-10T10:43:00Z</cp:lastPrinted>
  <dcterms:created xsi:type="dcterms:W3CDTF">2020-09-30T12:55:00Z</dcterms:created>
  <dcterms:modified xsi:type="dcterms:W3CDTF">2020-10-06T16:59:00Z</dcterms:modified>
</cp:coreProperties>
</file>